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6362"/>
        <w:gridCol w:w="2160"/>
      </w:tblGrid>
      <w:tr w:rsidR="00217BBF" w:rsidTr="00561644">
        <w:trPr>
          <w:trHeight w:val="715"/>
        </w:trPr>
        <w:tc>
          <w:tcPr>
            <w:tcW w:w="2638" w:type="dxa"/>
            <w:vMerge w:val="restart"/>
          </w:tcPr>
          <w:p w:rsidR="00217BBF" w:rsidRDefault="00561644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25FAC4" wp14:editId="6C11F4A3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638175</wp:posOffset>
                  </wp:positionV>
                  <wp:extent cx="809625" cy="637540"/>
                  <wp:effectExtent l="0" t="0" r="9525" b="0"/>
                  <wp:wrapTight wrapText="bothSides">
                    <wp:wrapPolygon edited="0">
                      <wp:start x="2033" y="0"/>
                      <wp:lineTo x="508" y="7100"/>
                      <wp:lineTo x="0" y="18717"/>
                      <wp:lineTo x="3049" y="20008"/>
                      <wp:lineTo x="18296" y="20008"/>
                      <wp:lineTo x="19313" y="18717"/>
                      <wp:lineTo x="21346" y="12908"/>
                      <wp:lineTo x="21346" y="1936"/>
                      <wp:lineTo x="8132" y="0"/>
                      <wp:lineTo x="2033" y="0"/>
                    </wp:wrapPolygon>
                  </wp:wrapTight>
                  <wp:docPr id="4" name="Image 3" descr="logo comité aquitai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ité aquitaine.bmp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838DBF3" wp14:editId="385AE83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76200</wp:posOffset>
                  </wp:positionV>
                  <wp:extent cx="1537970" cy="419100"/>
                  <wp:effectExtent l="19050" t="0" r="5080" b="0"/>
                  <wp:wrapTight wrapText="bothSides">
                    <wp:wrapPolygon edited="0">
                      <wp:start x="-268" y="0"/>
                      <wp:lineTo x="-268" y="20618"/>
                      <wp:lineTo x="21671" y="20618"/>
                      <wp:lineTo x="21671" y="0"/>
                      <wp:lineTo x="-268" y="0"/>
                    </wp:wrapPolygon>
                  </wp:wrapTight>
                  <wp:docPr id="8" name="Image 7" descr="FFSA SLA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SA SLALO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2" w:type="dxa"/>
            <w:vMerge w:val="restart"/>
            <w:vAlign w:val="center"/>
          </w:tcPr>
          <w:p w:rsidR="00217BBF" w:rsidRDefault="003E5FF5" w:rsidP="00217BBF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</w:t>
            </w:r>
            <w:r w:rsidR="003830EF">
              <w:rPr>
                <w:rFonts w:ascii="Arial Black" w:hAnsi="Arial Black"/>
                <w:b/>
                <w:bCs/>
                <w:vertAlign w:val="superscript"/>
              </w:rPr>
              <w:t xml:space="preserve">ème </w:t>
            </w:r>
            <w:r w:rsidR="00217BBF" w:rsidRPr="00217BBF">
              <w:rPr>
                <w:rFonts w:ascii="Arial Black" w:hAnsi="Arial Black"/>
                <w:b/>
                <w:bCs/>
              </w:rPr>
              <w:t xml:space="preserve">SLALOM </w:t>
            </w:r>
            <w:r w:rsidR="0019384A">
              <w:rPr>
                <w:rFonts w:ascii="Arial Black" w:hAnsi="Arial Black"/>
                <w:b/>
                <w:bCs/>
              </w:rPr>
              <w:t xml:space="preserve">de </w:t>
            </w:r>
            <w:r w:rsidR="00561644">
              <w:rPr>
                <w:rFonts w:ascii="Arial Black" w:hAnsi="Arial Black"/>
                <w:b/>
                <w:bCs/>
              </w:rPr>
              <w:t>CALIGNAC</w:t>
            </w:r>
          </w:p>
          <w:p w:rsidR="00561644" w:rsidRPr="00561644" w:rsidRDefault="00561644" w:rsidP="00217BBF">
            <w:pPr>
              <w:jc w:val="center"/>
              <w:rPr>
                <w:rFonts w:ascii="Arial Black" w:hAnsi="Arial Black"/>
                <w:b/>
                <w:bCs/>
                <w:sz w:val="20"/>
                <w:szCs w:val="26"/>
              </w:rPr>
            </w:pPr>
          </w:p>
          <w:p w:rsidR="00217BBF" w:rsidRDefault="003E5FF5" w:rsidP="0021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561644">
              <w:rPr>
                <w:b/>
                <w:bCs/>
                <w:sz w:val="26"/>
                <w:szCs w:val="26"/>
              </w:rPr>
              <w:t xml:space="preserve"> JUIN </w:t>
            </w:r>
            <w:r w:rsidR="00CB091B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  <w:p w:rsidR="00217BBF" w:rsidRDefault="00217BBF" w:rsidP="00217BBF">
            <w:pPr>
              <w:jc w:val="center"/>
              <w:rPr>
                <w:rFonts w:ascii="Chaucer" w:hAnsi="Chaucer"/>
                <w:b/>
                <w:bCs/>
                <w:i/>
                <w:iCs/>
                <w:sz w:val="28"/>
                <w:szCs w:val="28"/>
              </w:rPr>
            </w:pPr>
            <w:r w:rsidRPr="00217BBF">
              <w:rPr>
                <w:rFonts w:ascii="Chaucer" w:hAnsi="Chauce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9384A">
              <w:rPr>
                <w:rFonts w:ascii="Chaucer" w:hAnsi="Chaucer"/>
                <w:b/>
                <w:bCs/>
                <w:i/>
                <w:iCs/>
                <w:szCs w:val="28"/>
              </w:rPr>
              <w:t xml:space="preserve">Epreuve comptant pour la Coupe de </w:t>
            </w:r>
            <w:r w:rsidR="00024D60">
              <w:rPr>
                <w:rFonts w:ascii="Chaucer" w:hAnsi="Chaucer"/>
                <w:b/>
                <w:bCs/>
                <w:i/>
                <w:iCs/>
                <w:szCs w:val="28"/>
              </w:rPr>
              <w:t>France 201</w:t>
            </w:r>
            <w:r w:rsidR="003E5FF5">
              <w:rPr>
                <w:rFonts w:ascii="Chaucer" w:hAnsi="Chaucer"/>
                <w:b/>
                <w:bCs/>
                <w:i/>
                <w:iCs/>
                <w:szCs w:val="28"/>
              </w:rPr>
              <w:t>8</w:t>
            </w:r>
          </w:p>
          <w:p w:rsidR="00217BBF" w:rsidRDefault="00217BBF" w:rsidP="00217BBF">
            <w:pPr>
              <w:jc w:val="center"/>
              <w:rPr>
                <w:rFonts w:ascii="Chaucer" w:hAnsi="Chaucer"/>
                <w:b/>
                <w:bCs/>
                <w:i/>
                <w:iCs/>
                <w:sz w:val="28"/>
                <w:szCs w:val="28"/>
              </w:rPr>
            </w:pPr>
          </w:p>
          <w:p w:rsidR="00217BBF" w:rsidRPr="00217BBF" w:rsidRDefault="00217BBF" w:rsidP="00217BBF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DEMANDE D’ENGAGEMENT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217BBF" w:rsidRPr="00561644" w:rsidRDefault="00561644" w:rsidP="00B60F30">
            <w:pPr>
              <w:jc w:val="center"/>
              <w:rPr>
                <w:b/>
              </w:rPr>
            </w:pPr>
            <w:r w:rsidRPr="00561644">
              <w:rPr>
                <w:b/>
                <w:noProof/>
              </w:rPr>
              <w:t>PASSION COURSE AUTO</w:t>
            </w:r>
          </w:p>
        </w:tc>
      </w:tr>
      <w:tr w:rsidR="00217BBF" w:rsidTr="009C0C16">
        <w:trPr>
          <w:trHeight w:val="1342"/>
        </w:trPr>
        <w:tc>
          <w:tcPr>
            <w:tcW w:w="2638" w:type="dxa"/>
            <w:vMerge/>
          </w:tcPr>
          <w:p w:rsidR="00217BBF" w:rsidRDefault="00217BBF">
            <w:pPr>
              <w:rPr>
                <w:noProof/>
              </w:rPr>
            </w:pPr>
          </w:p>
        </w:tc>
        <w:tc>
          <w:tcPr>
            <w:tcW w:w="6362" w:type="dxa"/>
            <w:vMerge/>
            <w:tcBorders>
              <w:right w:val="double" w:sz="4" w:space="0" w:color="auto"/>
            </w:tcBorders>
            <w:vAlign w:val="center"/>
          </w:tcPr>
          <w:p w:rsidR="00217BBF" w:rsidRPr="00217BBF" w:rsidRDefault="00217BBF" w:rsidP="00217BBF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BBF" w:rsidRDefault="00217BBF">
            <w:r>
              <w:t>Numéro de Course</w:t>
            </w:r>
          </w:p>
        </w:tc>
      </w:tr>
    </w:tbl>
    <w:p w:rsidR="001D7F53" w:rsidRPr="00262557" w:rsidRDefault="001D7F53">
      <w:pPr>
        <w:rPr>
          <w:sz w:val="10"/>
        </w:rPr>
      </w:pPr>
    </w:p>
    <w:p w:rsidR="00393FBE" w:rsidRDefault="001D7F53" w:rsidP="009F173A">
      <w:pPr>
        <w:ind w:hanging="1080"/>
      </w:pPr>
      <w:r w:rsidRPr="009F173A">
        <w:rPr>
          <w:u w:val="single"/>
        </w:rPr>
        <w:t>DOUBLE MONTE</w:t>
      </w:r>
      <w:r w:rsidR="009F173A">
        <w:t> :</w:t>
      </w:r>
      <w:r>
        <w:t xml:space="preserve"> OUI </w:t>
      </w:r>
      <w:r w:rsidR="00A34AD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643F93">
        <w:fldChar w:fldCharType="separate"/>
      </w:r>
      <w:r w:rsidR="00A34AD4">
        <w:fldChar w:fldCharType="end"/>
      </w:r>
      <w:bookmarkEnd w:id="0"/>
      <w:r w:rsidR="009F173A">
        <w:t xml:space="preserve">   </w:t>
      </w:r>
      <w:r>
        <w:t xml:space="preserve">NON </w:t>
      </w:r>
      <w:r w:rsidR="00A34AD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643F93">
        <w:fldChar w:fldCharType="separate"/>
      </w:r>
      <w:r w:rsidR="00A34AD4">
        <w:fldChar w:fldCharType="end"/>
      </w:r>
      <w:bookmarkEnd w:id="1"/>
      <w:r w:rsidR="009F173A">
        <w:t xml:space="preserve">   </w:t>
      </w:r>
      <w:r w:rsidR="00921C7B">
        <w:t xml:space="preserve">si oui : </w:t>
      </w:r>
      <w:r w:rsidR="009F173A">
        <w:t xml:space="preserve"> </w:t>
      </w:r>
      <w:r w:rsidR="009F173A" w:rsidRPr="009F173A">
        <w:rPr>
          <w:u w:val="single"/>
        </w:rPr>
        <w:t>Part le 1</w:t>
      </w:r>
      <w:r w:rsidR="009F173A" w:rsidRPr="009F173A">
        <w:rPr>
          <w:u w:val="single"/>
          <w:vertAlign w:val="superscript"/>
        </w:rPr>
        <w:t>er</w:t>
      </w:r>
      <w:r w:rsidR="009F173A">
        <w:t xml:space="preserve"> </w:t>
      </w:r>
      <w:r w:rsidRPr="001D7F53">
        <w:t xml:space="preserve">: </w:t>
      </w:r>
      <w:r>
        <w:t xml:space="preserve"> OUI </w:t>
      </w:r>
      <w:r w:rsidR="00A34AD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3F93">
        <w:fldChar w:fldCharType="separate"/>
      </w:r>
      <w:r w:rsidR="00A34AD4">
        <w:fldChar w:fldCharType="end"/>
      </w:r>
      <w:r w:rsidR="009F173A">
        <w:t xml:space="preserve">   </w:t>
      </w:r>
      <w:r>
        <w:t xml:space="preserve">NON </w:t>
      </w:r>
      <w:r w:rsidR="00A34AD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3F93">
        <w:fldChar w:fldCharType="separate"/>
      </w:r>
      <w:r w:rsidR="00A34AD4">
        <w:fldChar w:fldCharType="end"/>
      </w:r>
      <w:r w:rsidR="00921C7B">
        <w:t xml:space="preserve">  avec : ……………………………</w:t>
      </w:r>
    </w:p>
    <w:p w:rsidR="001D7F53" w:rsidRPr="00262557" w:rsidRDefault="001D7F53" w:rsidP="001D7F53">
      <w:pPr>
        <w:jc w:val="center"/>
        <w:rPr>
          <w:sz w:val="8"/>
        </w:rPr>
      </w:pPr>
    </w:p>
    <w:tbl>
      <w:tblPr>
        <w:tblStyle w:val="Grilledutableau"/>
        <w:tblW w:w="11160" w:type="dxa"/>
        <w:tblInd w:w="-972" w:type="dxa"/>
        <w:tblLook w:val="01E0" w:firstRow="1" w:lastRow="1" w:firstColumn="1" w:lastColumn="1" w:noHBand="0" w:noVBand="0"/>
      </w:tblPr>
      <w:tblGrid>
        <w:gridCol w:w="1797"/>
        <w:gridCol w:w="3791"/>
        <w:gridCol w:w="1615"/>
        <w:gridCol w:w="1168"/>
        <w:gridCol w:w="2789"/>
      </w:tblGrid>
      <w:tr w:rsidR="001D7F53">
        <w:tc>
          <w:tcPr>
            <w:tcW w:w="5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F53" w:rsidRPr="001D7F53" w:rsidRDefault="001D7F53" w:rsidP="001D7F53">
            <w:pPr>
              <w:jc w:val="center"/>
              <w:rPr>
                <w:b/>
                <w:bCs/>
                <w:w w:val="150"/>
                <w:sz w:val="28"/>
                <w:szCs w:val="28"/>
              </w:rPr>
            </w:pPr>
            <w:r w:rsidRPr="001D7F53">
              <w:rPr>
                <w:b/>
                <w:bCs/>
                <w:w w:val="150"/>
                <w:sz w:val="28"/>
                <w:szCs w:val="28"/>
              </w:rPr>
              <w:t>PILOTE</w:t>
            </w:r>
          </w:p>
        </w:tc>
        <w:tc>
          <w:tcPr>
            <w:tcW w:w="5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F53" w:rsidRPr="001D7F53" w:rsidRDefault="001D7F53" w:rsidP="001D7F53">
            <w:pPr>
              <w:jc w:val="center"/>
              <w:rPr>
                <w:b/>
                <w:bCs/>
                <w:w w:val="150"/>
                <w:sz w:val="28"/>
                <w:szCs w:val="28"/>
              </w:rPr>
            </w:pPr>
            <w:r w:rsidRPr="001D7F53">
              <w:rPr>
                <w:b/>
                <w:bCs/>
                <w:w w:val="150"/>
                <w:sz w:val="28"/>
                <w:szCs w:val="28"/>
              </w:rPr>
              <w:t>VOITURE</w:t>
            </w:r>
          </w:p>
        </w:tc>
      </w:tr>
      <w:tr w:rsidR="001D7F53">
        <w:tc>
          <w:tcPr>
            <w:tcW w:w="5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F53" w:rsidRDefault="001D7F53" w:rsidP="00CB091B">
            <w:r>
              <w:t>Nom :</w:t>
            </w:r>
          </w:p>
        </w:tc>
        <w:tc>
          <w:tcPr>
            <w:tcW w:w="55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7F53" w:rsidRDefault="001D7F53" w:rsidP="001D7F53">
            <w:r>
              <w:t>Marque :</w:t>
            </w:r>
          </w:p>
          <w:p w:rsidR="001D7F53" w:rsidRDefault="001D7F53" w:rsidP="001D7F53"/>
        </w:tc>
      </w:tr>
      <w:tr w:rsidR="001D7F53">
        <w:tc>
          <w:tcPr>
            <w:tcW w:w="55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F53" w:rsidRDefault="001D7F53" w:rsidP="001D7F53">
            <w:r>
              <w:t>Prénom</w:t>
            </w:r>
            <w:r w:rsidR="00897DAB">
              <w:t> :</w:t>
            </w:r>
          </w:p>
        </w:tc>
        <w:tc>
          <w:tcPr>
            <w:tcW w:w="55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7F53" w:rsidRDefault="001D7F53" w:rsidP="001D7F53">
            <w:r>
              <w:t>Modèle :</w:t>
            </w:r>
          </w:p>
          <w:p w:rsidR="001D7F53" w:rsidRDefault="001D7F53" w:rsidP="001D7F53"/>
        </w:tc>
      </w:tr>
      <w:tr w:rsidR="001D7F53">
        <w:tc>
          <w:tcPr>
            <w:tcW w:w="55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7F53" w:rsidRDefault="001D7F53" w:rsidP="00695C52">
            <w:pPr>
              <w:spacing w:line="360" w:lineRule="auto"/>
            </w:pPr>
            <w:r>
              <w:t>N° Téléphone </w:t>
            </w:r>
            <w:r w:rsidR="00B42357">
              <w:t>Fixe :</w:t>
            </w:r>
            <w:r w:rsidR="0010598A">
              <w:t xml:space="preserve"> …………………………………</w:t>
            </w:r>
          </w:p>
          <w:p w:rsidR="001D7F53" w:rsidRDefault="001D7F53" w:rsidP="00695C52">
            <w:pPr>
              <w:spacing w:line="360" w:lineRule="auto"/>
            </w:pPr>
            <w:r>
              <w:t>N° Téléphone Portable :</w:t>
            </w:r>
            <w:r w:rsidR="0010598A">
              <w:t xml:space="preserve"> ……………………………….</w:t>
            </w: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</w:tcPr>
          <w:p w:rsidR="001D7F53" w:rsidRDefault="001D7F53" w:rsidP="001D7F53">
            <w:r>
              <w:t>Cylindrée</w:t>
            </w:r>
          </w:p>
        </w:tc>
        <w:tc>
          <w:tcPr>
            <w:tcW w:w="2789" w:type="dxa"/>
            <w:tcBorders>
              <w:right w:val="single" w:sz="12" w:space="0" w:color="auto"/>
            </w:tcBorders>
          </w:tcPr>
          <w:p w:rsidR="001D7F53" w:rsidRDefault="001D7F53" w:rsidP="001D7F53">
            <w:r>
              <w:t>Année</w:t>
            </w:r>
          </w:p>
        </w:tc>
      </w:tr>
      <w:tr w:rsidR="00262557">
        <w:trPr>
          <w:trHeight w:val="414"/>
        </w:trPr>
        <w:tc>
          <w:tcPr>
            <w:tcW w:w="55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57" w:rsidRDefault="00262557" w:rsidP="00897DAB">
            <w:r>
              <w:t xml:space="preserve">Email : 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12" w:space="0" w:color="auto"/>
            </w:tcBorders>
          </w:tcPr>
          <w:p w:rsidR="00262557" w:rsidRDefault="00262557" w:rsidP="001D7F53">
            <w:r>
              <w:t>Groupe :</w:t>
            </w:r>
          </w:p>
        </w:tc>
        <w:tc>
          <w:tcPr>
            <w:tcW w:w="2789" w:type="dxa"/>
            <w:vMerge w:val="restart"/>
            <w:tcBorders>
              <w:right w:val="single" w:sz="12" w:space="0" w:color="auto"/>
            </w:tcBorders>
          </w:tcPr>
          <w:p w:rsidR="00262557" w:rsidRDefault="00262557" w:rsidP="001D7F53">
            <w:r>
              <w:t>Classe :</w:t>
            </w:r>
          </w:p>
        </w:tc>
      </w:tr>
      <w:tr w:rsidR="00262557">
        <w:trPr>
          <w:trHeight w:val="555"/>
        </w:trPr>
        <w:tc>
          <w:tcPr>
            <w:tcW w:w="55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57" w:rsidRDefault="00262557" w:rsidP="00262557">
            <w:r>
              <w:t>Adresse complète :</w:t>
            </w:r>
          </w:p>
          <w:p w:rsidR="00262557" w:rsidRDefault="00262557" w:rsidP="00262557"/>
          <w:p w:rsidR="00262557" w:rsidRDefault="00262557" w:rsidP="001D7F53"/>
        </w:tc>
        <w:tc>
          <w:tcPr>
            <w:tcW w:w="2783" w:type="dxa"/>
            <w:gridSpan w:val="2"/>
            <w:vMerge/>
            <w:tcBorders>
              <w:left w:val="single" w:sz="12" w:space="0" w:color="auto"/>
            </w:tcBorders>
          </w:tcPr>
          <w:p w:rsidR="00262557" w:rsidRDefault="00262557" w:rsidP="001D7F53"/>
        </w:tc>
        <w:tc>
          <w:tcPr>
            <w:tcW w:w="2789" w:type="dxa"/>
            <w:vMerge/>
            <w:tcBorders>
              <w:right w:val="single" w:sz="12" w:space="0" w:color="auto"/>
            </w:tcBorders>
          </w:tcPr>
          <w:p w:rsidR="00262557" w:rsidRDefault="00262557" w:rsidP="001D7F53"/>
        </w:tc>
      </w:tr>
      <w:tr w:rsidR="001D7F53">
        <w:tc>
          <w:tcPr>
            <w:tcW w:w="5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F53" w:rsidRDefault="001D7F53" w:rsidP="00695C52">
            <w:pPr>
              <w:spacing w:line="360" w:lineRule="auto"/>
            </w:pPr>
            <w:r>
              <w:t>Permis de Conduire n°</w:t>
            </w:r>
            <w:r w:rsidR="00695C52">
              <w:t xml:space="preserve"> …………………………</w:t>
            </w:r>
            <w:proofErr w:type="gramStart"/>
            <w:r w:rsidR="00695C52">
              <w:t>…….</w:t>
            </w:r>
            <w:proofErr w:type="gramEnd"/>
            <w:r w:rsidR="00695C52">
              <w:t>.</w:t>
            </w:r>
          </w:p>
          <w:p w:rsidR="00B82A39" w:rsidRDefault="00B82A39" w:rsidP="00695C52">
            <w:pPr>
              <w:spacing w:line="360" w:lineRule="auto"/>
            </w:pPr>
            <w:r>
              <w:t>Délivré le :</w:t>
            </w:r>
            <w:r w:rsidR="00695C52">
              <w:t xml:space="preserve"> …………………………………………….</w:t>
            </w:r>
          </w:p>
          <w:p w:rsidR="00B82A39" w:rsidRDefault="00B82A39" w:rsidP="00695C52">
            <w:pPr>
              <w:spacing w:line="360" w:lineRule="auto"/>
            </w:pPr>
            <w:r>
              <w:t>Lieu :</w:t>
            </w:r>
            <w:r w:rsidR="00695C52">
              <w:t xml:space="preserve"> ………………………………………………….</w:t>
            </w:r>
          </w:p>
        </w:tc>
        <w:tc>
          <w:tcPr>
            <w:tcW w:w="278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7F53" w:rsidRDefault="00B82A39" w:rsidP="001D7F53">
            <w:r>
              <w:t>Passeport Technique n°</w:t>
            </w:r>
          </w:p>
        </w:tc>
        <w:tc>
          <w:tcPr>
            <w:tcW w:w="2789" w:type="dxa"/>
            <w:tcBorders>
              <w:bottom w:val="single" w:sz="12" w:space="0" w:color="auto"/>
              <w:right w:val="single" w:sz="12" w:space="0" w:color="auto"/>
            </w:tcBorders>
          </w:tcPr>
          <w:p w:rsidR="001D7F53" w:rsidRDefault="00B82A39" w:rsidP="001D7F53">
            <w:r>
              <w:t>Fiche homologation n°</w:t>
            </w:r>
          </w:p>
          <w:p w:rsidR="00B82A39" w:rsidRDefault="00B82A39" w:rsidP="001D7F53"/>
          <w:p w:rsidR="00B82A39" w:rsidRDefault="00B82A39" w:rsidP="001D7F53"/>
        </w:tc>
      </w:tr>
      <w:tr w:rsidR="00B82A39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A39" w:rsidRPr="00B82A39" w:rsidRDefault="00B82A39" w:rsidP="00B82A39">
            <w:pPr>
              <w:jc w:val="center"/>
              <w:rPr>
                <w:b/>
                <w:bCs/>
                <w:w w:val="150"/>
              </w:rPr>
            </w:pPr>
            <w:r w:rsidRPr="00B82A39">
              <w:rPr>
                <w:b/>
                <w:bCs/>
                <w:w w:val="150"/>
                <w:sz w:val="26"/>
                <w:szCs w:val="26"/>
              </w:rPr>
              <w:t>LICENCE</w:t>
            </w:r>
            <w:r>
              <w:rPr>
                <w:b/>
                <w:bCs/>
                <w:w w:val="150"/>
                <w:sz w:val="26"/>
                <w:szCs w:val="26"/>
              </w:rPr>
              <w:t>S</w:t>
            </w:r>
          </w:p>
        </w:tc>
      </w:tr>
      <w:tr w:rsidR="00B82A39">
        <w:tc>
          <w:tcPr>
            <w:tcW w:w="5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A39" w:rsidRPr="00B82A39" w:rsidRDefault="00B82A39" w:rsidP="00B82A39">
            <w:pPr>
              <w:jc w:val="center"/>
              <w:rPr>
                <w:b/>
                <w:bCs/>
                <w:w w:val="150"/>
                <w:sz w:val="26"/>
                <w:szCs w:val="26"/>
              </w:rPr>
            </w:pPr>
            <w:r>
              <w:rPr>
                <w:b/>
                <w:bCs/>
                <w:w w:val="150"/>
                <w:sz w:val="26"/>
                <w:szCs w:val="26"/>
              </w:rPr>
              <w:t>LICENCE à l’ANNEE</w:t>
            </w:r>
          </w:p>
        </w:tc>
        <w:tc>
          <w:tcPr>
            <w:tcW w:w="5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A39" w:rsidRPr="00B82A39" w:rsidRDefault="00B82A39" w:rsidP="00B82A39">
            <w:pPr>
              <w:jc w:val="center"/>
              <w:rPr>
                <w:b/>
                <w:bCs/>
                <w:w w:val="150"/>
                <w:sz w:val="26"/>
                <w:szCs w:val="26"/>
              </w:rPr>
            </w:pPr>
            <w:r>
              <w:rPr>
                <w:b/>
                <w:bCs/>
                <w:w w:val="150"/>
                <w:sz w:val="26"/>
                <w:szCs w:val="26"/>
              </w:rPr>
              <w:t>TITRE DE PARTICIPATION</w:t>
            </w:r>
          </w:p>
        </w:tc>
      </w:tr>
      <w:tr w:rsidR="0010598A" w:rsidTr="00561644">
        <w:trPr>
          <w:trHeight w:val="516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98A" w:rsidRDefault="00E1590B" w:rsidP="00B82A39">
            <w:pPr>
              <w:rPr>
                <w:b/>
                <w:bCs/>
                <w:w w:val="150"/>
                <w:sz w:val="26"/>
                <w:szCs w:val="26"/>
              </w:rPr>
            </w:pPr>
            <w:r>
              <w:rPr>
                <w:sz w:val="26"/>
                <w:szCs w:val="26"/>
              </w:rPr>
              <w:t>Code CR/ASA</w:t>
            </w:r>
          </w:p>
        </w:tc>
        <w:tc>
          <w:tcPr>
            <w:tcW w:w="3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98A" w:rsidRPr="00695C52" w:rsidRDefault="0010598A" w:rsidP="00B82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C52" w:rsidRPr="00326222" w:rsidRDefault="0010598A" w:rsidP="00695C52">
            <w:pPr>
              <w:rPr>
                <w:rFonts w:ascii="Ariane Extra Bold DB" w:hAnsi="Ariane Extra Bold DB"/>
                <w:sz w:val="8"/>
                <w:szCs w:val="22"/>
              </w:rPr>
            </w:pPr>
            <w:r w:rsidRPr="00695C52">
              <w:rPr>
                <w:rFonts w:ascii="Ariane Extra Bold DB" w:hAnsi="Ariane Extra Bold DB"/>
                <w:sz w:val="22"/>
                <w:szCs w:val="22"/>
              </w:rPr>
              <w:t>Je désire la délivrance d’un titre de participation Régional</w:t>
            </w:r>
            <w:r w:rsidR="00695C52">
              <w:rPr>
                <w:rFonts w:ascii="Ariane Extra Bold DB" w:hAnsi="Ariane Extra Bold DB"/>
                <w:sz w:val="22"/>
                <w:szCs w:val="22"/>
              </w:rPr>
              <w:t xml:space="preserve"> </w:t>
            </w:r>
            <w:r w:rsidRPr="00695C52">
              <w:rPr>
                <w:rFonts w:ascii="Ariane Extra Bold DB" w:hAnsi="Ariane Extra Bold DB"/>
                <w:sz w:val="22"/>
                <w:szCs w:val="22"/>
              </w:rPr>
              <w:t xml:space="preserve">Titre valable la journée. </w:t>
            </w:r>
          </w:p>
          <w:p w:rsidR="0010598A" w:rsidRPr="00695C52" w:rsidRDefault="0010598A" w:rsidP="00B82A39">
            <w:pPr>
              <w:rPr>
                <w:rFonts w:ascii="Ariane Extra Bold DB" w:hAnsi="Ariane Extra Bold DB"/>
                <w:sz w:val="22"/>
                <w:szCs w:val="22"/>
              </w:rPr>
            </w:pPr>
            <w:r w:rsidRPr="00695C52">
              <w:rPr>
                <w:rFonts w:ascii="Ariane Extra Bold DB" w:hAnsi="Ariane Extra Bold DB"/>
                <w:sz w:val="22"/>
                <w:szCs w:val="22"/>
              </w:rPr>
              <w:t>Prix du titre :</w:t>
            </w:r>
            <w:r w:rsidR="001572E3">
              <w:rPr>
                <w:rFonts w:ascii="Ariane Extra Bold DB" w:hAnsi="Ariane Extra Bold DB"/>
                <w:sz w:val="22"/>
                <w:szCs w:val="22"/>
              </w:rPr>
              <w:t xml:space="preserve"> </w:t>
            </w:r>
            <w:r w:rsidR="00643F93" w:rsidRPr="00643F93">
              <w:rPr>
                <w:rFonts w:ascii="Ariane Extra Bold DB" w:hAnsi="Ariane Extra Bold DB"/>
                <w:b/>
                <w:sz w:val="30"/>
                <w:szCs w:val="22"/>
              </w:rPr>
              <w:t>42</w:t>
            </w:r>
            <w:r w:rsidR="001572E3" w:rsidRPr="001572E3">
              <w:rPr>
                <w:sz w:val="30"/>
                <w:szCs w:val="30"/>
              </w:rPr>
              <w:t xml:space="preserve"> Euros</w:t>
            </w:r>
            <w:r w:rsidR="00F26716">
              <w:rPr>
                <w:sz w:val="30"/>
                <w:szCs w:val="30"/>
              </w:rPr>
              <w:t xml:space="preserve"> </w:t>
            </w:r>
            <w:r w:rsidR="00F26716" w:rsidRPr="00F26716">
              <w:rPr>
                <w:sz w:val="26"/>
                <w:szCs w:val="30"/>
              </w:rPr>
              <w:t>(</w:t>
            </w:r>
            <w:r w:rsidR="00F26716" w:rsidRPr="00B32CA2">
              <w:rPr>
                <w:b/>
                <w:i/>
                <w:sz w:val="26"/>
                <w:szCs w:val="30"/>
                <w:u w:val="single"/>
              </w:rPr>
              <w:t>chèque au nom de l’ASA Gascogne Agenais</w:t>
            </w:r>
            <w:r w:rsidR="00F26716" w:rsidRPr="00F26716">
              <w:rPr>
                <w:sz w:val="26"/>
                <w:szCs w:val="30"/>
              </w:rPr>
              <w:t>)</w:t>
            </w:r>
          </w:p>
          <w:p w:rsidR="0010598A" w:rsidRPr="00B82A39" w:rsidRDefault="0010598A" w:rsidP="00B82A39">
            <w:pPr>
              <w:rPr>
                <w:rFonts w:ascii="Pegasus" w:hAnsi="Pegasus"/>
                <w:sz w:val="26"/>
                <w:szCs w:val="26"/>
              </w:rPr>
            </w:pPr>
            <w:r w:rsidRPr="00695C52">
              <w:rPr>
                <w:rFonts w:ascii="Ariane Extra Bold DB" w:hAnsi="Ariane Extra Bold DB"/>
                <w:sz w:val="22"/>
                <w:szCs w:val="22"/>
              </w:rPr>
              <w:t xml:space="preserve">Veuillez fournir lors des vérifications </w:t>
            </w:r>
            <w:r w:rsidRPr="00435F26">
              <w:rPr>
                <w:rFonts w:ascii="Ariane Extra Bold DB" w:hAnsi="Ariane Extra Bold DB"/>
                <w:b/>
                <w:i/>
                <w:sz w:val="22"/>
                <w:szCs w:val="22"/>
                <w:u w:val="single"/>
              </w:rPr>
              <w:t>un certificat médical</w:t>
            </w:r>
            <w:r w:rsidRPr="00695C52">
              <w:rPr>
                <w:rFonts w:ascii="Ariane Extra Bold DB" w:hAnsi="Ariane Extra Bold DB"/>
                <w:sz w:val="22"/>
                <w:szCs w:val="22"/>
              </w:rPr>
              <w:t xml:space="preserve"> d’aptitude à la pratique du sport automobile.</w:t>
            </w:r>
          </w:p>
        </w:tc>
      </w:tr>
      <w:tr w:rsidR="00B82A39">
        <w:trPr>
          <w:trHeight w:val="222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:rsidR="00B82A39" w:rsidRDefault="00E1590B" w:rsidP="00B82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Licence n°</w:t>
            </w:r>
          </w:p>
        </w:tc>
        <w:tc>
          <w:tcPr>
            <w:tcW w:w="3791" w:type="dxa"/>
            <w:tcBorders>
              <w:right w:val="single" w:sz="12" w:space="0" w:color="auto"/>
            </w:tcBorders>
            <w:vAlign w:val="bottom"/>
          </w:tcPr>
          <w:p w:rsidR="00695C52" w:rsidRPr="00326222" w:rsidRDefault="00695C52" w:rsidP="00B82A39">
            <w:pPr>
              <w:jc w:val="center"/>
              <w:rPr>
                <w:sz w:val="44"/>
                <w:szCs w:val="26"/>
              </w:rPr>
            </w:pPr>
          </w:p>
        </w:tc>
        <w:tc>
          <w:tcPr>
            <w:tcW w:w="5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2A39" w:rsidRPr="00B82A39" w:rsidRDefault="00B82A39" w:rsidP="00B82A39">
            <w:pPr>
              <w:rPr>
                <w:rFonts w:ascii="Pegasus" w:hAnsi="Pegasus"/>
                <w:sz w:val="20"/>
                <w:szCs w:val="20"/>
              </w:rPr>
            </w:pPr>
          </w:p>
        </w:tc>
      </w:tr>
      <w:tr w:rsidR="00B82A39" w:rsidTr="00F07A24">
        <w:trPr>
          <w:trHeight w:val="466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:rsidR="00B82A39" w:rsidRDefault="0010598A" w:rsidP="00B82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 ASA</w:t>
            </w:r>
          </w:p>
        </w:tc>
        <w:tc>
          <w:tcPr>
            <w:tcW w:w="3791" w:type="dxa"/>
            <w:tcBorders>
              <w:right w:val="single" w:sz="12" w:space="0" w:color="auto"/>
            </w:tcBorders>
            <w:vAlign w:val="bottom"/>
          </w:tcPr>
          <w:p w:rsidR="00695C52" w:rsidRPr="00326222" w:rsidRDefault="00695C52" w:rsidP="00B82A39">
            <w:pPr>
              <w:jc w:val="center"/>
              <w:rPr>
                <w:sz w:val="40"/>
                <w:szCs w:val="26"/>
              </w:rPr>
            </w:pPr>
          </w:p>
        </w:tc>
        <w:tc>
          <w:tcPr>
            <w:tcW w:w="5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2A39" w:rsidRPr="00B82A39" w:rsidRDefault="00B82A39" w:rsidP="00B82A39">
            <w:pPr>
              <w:rPr>
                <w:rFonts w:ascii="Pegasus" w:hAnsi="Pegasus"/>
                <w:sz w:val="20"/>
                <w:szCs w:val="20"/>
              </w:rPr>
            </w:pPr>
          </w:p>
        </w:tc>
      </w:tr>
      <w:tr w:rsidR="00B82A39" w:rsidTr="00F07A24">
        <w:trPr>
          <w:trHeight w:val="545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:rsidR="00B82A39" w:rsidRDefault="00F07A24" w:rsidP="00B82A39">
            <w:pPr>
              <w:rPr>
                <w:sz w:val="26"/>
                <w:szCs w:val="26"/>
              </w:rPr>
            </w:pPr>
            <w:bookmarkStart w:id="2" w:name="_GoBack"/>
            <w:r>
              <w:rPr>
                <w:sz w:val="26"/>
                <w:szCs w:val="26"/>
              </w:rPr>
              <w:t>Écurie</w:t>
            </w:r>
          </w:p>
        </w:tc>
        <w:tc>
          <w:tcPr>
            <w:tcW w:w="3791" w:type="dxa"/>
            <w:tcBorders>
              <w:right w:val="single" w:sz="12" w:space="0" w:color="auto"/>
            </w:tcBorders>
            <w:vAlign w:val="bottom"/>
          </w:tcPr>
          <w:p w:rsidR="00695C52" w:rsidRPr="00326222" w:rsidRDefault="00695C52" w:rsidP="00B82A39">
            <w:pPr>
              <w:jc w:val="center"/>
              <w:rPr>
                <w:sz w:val="36"/>
                <w:szCs w:val="26"/>
              </w:rPr>
            </w:pPr>
          </w:p>
        </w:tc>
        <w:tc>
          <w:tcPr>
            <w:tcW w:w="5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2A39" w:rsidRPr="00B82A39" w:rsidRDefault="00B82A39" w:rsidP="00B82A39">
            <w:pPr>
              <w:rPr>
                <w:rFonts w:ascii="Pegasus" w:hAnsi="Pegasus"/>
                <w:sz w:val="20"/>
                <w:szCs w:val="20"/>
              </w:rPr>
            </w:pPr>
          </w:p>
        </w:tc>
      </w:tr>
      <w:bookmarkEnd w:id="2"/>
      <w:tr w:rsidR="0010598A">
        <w:trPr>
          <w:trHeight w:val="397"/>
        </w:trPr>
        <w:tc>
          <w:tcPr>
            <w:tcW w:w="1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98A" w:rsidRPr="0010598A" w:rsidRDefault="0010598A" w:rsidP="0010598A">
            <w:pPr>
              <w:rPr>
                <w:rFonts w:ascii="Ariane Extra Bold DB" w:hAnsi="Ariane Extra Bold DB"/>
                <w:sz w:val="26"/>
                <w:szCs w:val="26"/>
              </w:rPr>
            </w:pPr>
            <w:r>
              <w:rPr>
                <w:sz w:val="26"/>
                <w:szCs w:val="26"/>
              </w:rPr>
              <w:t>Catégorie</w:t>
            </w:r>
          </w:p>
        </w:tc>
        <w:tc>
          <w:tcPr>
            <w:tcW w:w="3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98A" w:rsidRPr="0010598A" w:rsidRDefault="0010598A" w:rsidP="0010598A">
            <w:pPr>
              <w:jc w:val="center"/>
              <w:rPr>
                <w:rFonts w:ascii="Ariane Extra Bold DB" w:hAnsi="Ariane Extra Bold DB"/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98A" w:rsidRPr="0010598A" w:rsidRDefault="0010598A" w:rsidP="0010598A">
            <w:pPr>
              <w:rPr>
                <w:rFonts w:ascii="Cooper Black" w:hAnsi="Cooper Black"/>
                <w:sz w:val="26"/>
                <w:szCs w:val="26"/>
              </w:rPr>
            </w:pPr>
            <w:r w:rsidRPr="0010598A">
              <w:rPr>
                <w:rFonts w:ascii="Cooper Black" w:hAnsi="Cooper Black"/>
                <w:sz w:val="26"/>
                <w:szCs w:val="26"/>
              </w:rPr>
              <w:t>N°</w:t>
            </w:r>
            <w:r>
              <w:rPr>
                <w:rFonts w:ascii="Cooper Black" w:hAnsi="Cooper Black"/>
                <w:sz w:val="26"/>
                <w:szCs w:val="26"/>
              </w:rPr>
              <w:t xml:space="preserve"> TITRE</w:t>
            </w:r>
          </w:p>
        </w:tc>
        <w:tc>
          <w:tcPr>
            <w:tcW w:w="39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95C52" w:rsidRPr="00326222" w:rsidRDefault="00326222" w:rsidP="00326222">
            <w:pPr>
              <w:rPr>
                <w:rFonts w:ascii="Ariane Extra Bold DB" w:hAnsi="Ariane Extra Bold DB"/>
                <w:sz w:val="26"/>
                <w:szCs w:val="26"/>
              </w:rPr>
            </w:pPr>
            <w:r>
              <w:rPr>
                <w:rFonts w:ascii="Ariane Extra Bold DB" w:hAnsi="Ariane Extra Bold DB"/>
                <w:sz w:val="26"/>
                <w:szCs w:val="26"/>
              </w:rPr>
              <w:t>TP           - 1006</w:t>
            </w:r>
          </w:p>
        </w:tc>
      </w:tr>
      <w:tr w:rsidR="0010598A">
        <w:trPr>
          <w:trHeight w:val="222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8A" w:rsidRPr="005E5B2F" w:rsidRDefault="0010598A" w:rsidP="0010598A">
            <w:pPr>
              <w:jc w:val="center"/>
              <w:rPr>
                <w:rFonts w:ascii="Ariane Extra Bold DB" w:hAnsi="Ariane Extra Bold DB"/>
                <w:b/>
                <w:sz w:val="22"/>
                <w:szCs w:val="20"/>
              </w:rPr>
            </w:pPr>
            <w:r w:rsidRPr="005E5B2F">
              <w:rPr>
                <w:rFonts w:ascii="Ariane Extra Bold DB" w:hAnsi="Ariane Extra Bold DB"/>
                <w:b/>
                <w:sz w:val="22"/>
                <w:szCs w:val="26"/>
              </w:rPr>
              <w:t>Cadre réservé à l’organisation</w:t>
            </w:r>
          </w:p>
        </w:tc>
      </w:tr>
      <w:tr w:rsidR="0010598A">
        <w:trPr>
          <w:trHeight w:val="222"/>
        </w:trPr>
        <w:tc>
          <w:tcPr>
            <w:tcW w:w="5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598A" w:rsidRPr="00326222" w:rsidRDefault="00B42357" w:rsidP="001572E3">
            <w:pPr>
              <w:rPr>
                <w:rFonts w:ascii="Ariane Extra Bold DB" w:hAnsi="Ariane Extra Bold DB"/>
                <w:sz w:val="22"/>
                <w:szCs w:val="26"/>
              </w:rPr>
            </w:pPr>
            <w:r w:rsidRPr="00326222">
              <w:rPr>
                <w:rFonts w:ascii="Ariane Extra Bold DB" w:hAnsi="Ariane Extra Bold DB"/>
                <w:sz w:val="22"/>
                <w:szCs w:val="26"/>
              </w:rPr>
              <w:t>Réception</w:t>
            </w:r>
            <w:r w:rsidR="001572E3" w:rsidRPr="00326222">
              <w:rPr>
                <w:rFonts w:ascii="Ariane Extra Bold DB" w:hAnsi="Ariane Extra Bold DB"/>
                <w:sz w:val="22"/>
                <w:szCs w:val="26"/>
              </w:rPr>
              <w:t xml:space="preserve"> le : </w:t>
            </w:r>
          </w:p>
          <w:p w:rsidR="00695C52" w:rsidRDefault="00FF6C41" w:rsidP="00FF6C41">
            <w:pPr>
              <w:rPr>
                <w:rFonts w:ascii="Ariane Extra Bold DB" w:hAnsi="Ariane Extra Bold DB"/>
                <w:sz w:val="26"/>
                <w:szCs w:val="26"/>
              </w:rPr>
            </w:pPr>
            <w:r>
              <w:rPr>
                <w:rFonts w:ascii="Ariane Extra Bold DB" w:hAnsi="Ariane Extra Bold DB"/>
                <w:sz w:val="26"/>
                <w:szCs w:val="26"/>
              </w:rPr>
              <w:t>Visa caisse :</w:t>
            </w:r>
          </w:p>
          <w:p w:rsidR="00326222" w:rsidRPr="00326222" w:rsidRDefault="00326222" w:rsidP="00FF6C41">
            <w:pPr>
              <w:rPr>
                <w:rFonts w:ascii="Ariane Extra Bold DB" w:hAnsi="Ariane Extra Bold DB"/>
                <w:sz w:val="14"/>
                <w:szCs w:val="26"/>
              </w:rPr>
            </w:pPr>
          </w:p>
        </w:tc>
        <w:tc>
          <w:tcPr>
            <w:tcW w:w="55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8A" w:rsidRPr="0010598A" w:rsidRDefault="00695C52" w:rsidP="00695C52">
            <w:pPr>
              <w:rPr>
                <w:rFonts w:ascii="Ariane Extra Bold DB" w:hAnsi="Ariane Extra Bold DB"/>
                <w:sz w:val="26"/>
                <w:szCs w:val="26"/>
              </w:rPr>
            </w:pPr>
            <w:r w:rsidRPr="00695C52">
              <w:rPr>
                <w:rFonts w:ascii="Ariane Extra Bold DB" w:hAnsi="Ariane Extra Bold DB"/>
                <w:sz w:val="26"/>
                <w:szCs w:val="26"/>
                <w:u w:val="single"/>
              </w:rPr>
              <w:t>Visa administratif</w:t>
            </w:r>
            <w:r>
              <w:rPr>
                <w:rFonts w:ascii="Ariane Extra Bold DB" w:hAnsi="Ariane Extra Bold DB"/>
                <w:sz w:val="26"/>
                <w:szCs w:val="26"/>
              </w:rPr>
              <w:t> :</w:t>
            </w:r>
          </w:p>
        </w:tc>
      </w:tr>
    </w:tbl>
    <w:p w:rsidR="00561644" w:rsidRDefault="00FF6C41" w:rsidP="00561644">
      <w:pPr>
        <w:pStyle w:val="Standard"/>
        <w:ind w:left="-993"/>
        <w:rPr>
          <w:sz w:val="22"/>
          <w:szCs w:val="22"/>
        </w:rPr>
      </w:pPr>
      <w:r w:rsidRPr="00FF6C41">
        <w:rPr>
          <w:sz w:val="22"/>
          <w:szCs w:val="22"/>
        </w:rPr>
        <w:t>Demande d’engagement accompagnée du montant</w:t>
      </w:r>
      <w:r w:rsidR="00F26716">
        <w:rPr>
          <w:sz w:val="22"/>
          <w:szCs w:val="22"/>
        </w:rPr>
        <w:t xml:space="preserve"> de cet engagement :</w:t>
      </w:r>
      <w:r w:rsidRPr="00FF6C41">
        <w:rPr>
          <w:sz w:val="22"/>
          <w:szCs w:val="22"/>
        </w:rPr>
        <w:t xml:space="preserve"> </w:t>
      </w:r>
      <w:r w:rsidR="003830EF">
        <w:rPr>
          <w:sz w:val="22"/>
          <w:szCs w:val="22"/>
        </w:rPr>
        <w:t>8</w:t>
      </w:r>
      <w:r w:rsidR="00FD4C07">
        <w:rPr>
          <w:sz w:val="22"/>
          <w:szCs w:val="22"/>
        </w:rPr>
        <w:t>5</w:t>
      </w:r>
      <w:r w:rsidR="00F26716">
        <w:rPr>
          <w:sz w:val="22"/>
          <w:szCs w:val="22"/>
        </w:rPr>
        <w:t xml:space="preserve"> € réduit à </w:t>
      </w:r>
      <w:r w:rsidR="0019384A">
        <w:rPr>
          <w:sz w:val="22"/>
          <w:szCs w:val="22"/>
        </w:rPr>
        <w:t>7</w:t>
      </w:r>
      <w:r w:rsidR="00FD4C07">
        <w:rPr>
          <w:sz w:val="22"/>
          <w:szCs w:val="22"/>
        </w:rPr>
        <w:t>5</w:t>
      </w:r>
      <w:r w:rsidR="00F26716">
        <w:rPr>
          <w:sz w:val="22"/>
          <w:szCs w:val="22"/>
        </w:rPr>
        <w:t xml:space="preserve"> € pour les membres de l’ASA Gascogne </w:t>
      </w:r>
      <w:r w:rsidR="00921C7B">
        <w:rPr>
          <w:sz w:val="22"/>
          <w:szCs w:val="22"/>
        </w:rPr>
        <w:t>A</w:t>
      </w:r>
      <w:r w:rsidR="00F26716">
        <w:rPr>
          <w:sz w:val="22"/>
          <w:szCs w:val="22"/>
        </w:rPr>
        <w:t>genais</w:t>
      </w:r>
      <w:r w:rsidR="00921C7B">
        <w:rPr>
          <w:sz w:val="22"/>
          <w:szCs w:val="22"/>
        </w:rPr>
        <w:t xml:space="preserve"> (licence à l’année)</w:t>
      </w:r>
      <w:r w:rsidR="00CB091B">
        <w:rPr>
          <w:sz w:val="22"/>
          <w:szCs w:val="22"/>
        </w:rPr>
        <w:t xml:space="preserve"> et 70€</w:t>
      </w:r>
      <w:r w:rsidR="00FD4C07">
        <w:rPr>
          <w:sz w:val="22"/>
          <w:szCs w:val="22"/>
        </w:rPr>
        <w:t xml:space="preserve">. Clôture </w:t>
      </w:r>
      <w:r w:rsidRPr="00FF6C41">
        <w:rPr>
          <w:sz w:val="22"/>
          <w:szCs w:val="22"/>
        </w:rPr>
        <w:t xml:space="preserve">le </w:t>
      </w:r>
      <w:r w:rsidR="003C59A5">
        <w:rPr>
          <w:b/>
          <w:bCs/>
          <w:sz w:val="22"/>
          <w:szCs w:val="22"/>
        </w:rPr>
        <w:t>0</w:t>
      </w:r>
      <w:r w:rsidR="00A16965">
        <w:rPr>
          <w:b/>
          <w:bCs/>
          <w:sz w:val="22"/>
          <w:szCs w:val="22"/>
        </w:rPr>
        <w:t>5</w:t>
      </w:r>
      <w:r w:rsidR="005E5B2F">
        <w:rPr>
          <w:b/>
          <w:bCs/>
          <w:sz w:val="22"/>
          <w:szCs w:val="22"/>
        </w:rPr>
        <w:t> /0</w:t>
      </w:r>
      <w:r w:rsidR="00561644">
        <w:rPr>
          <w:b/>
          <w:bCs/>
          <w:sz w:val="22"/>
          <w:szCs w:val="22"/>
        </w:rPr>
        <w:t>6</w:t>
      </w:r>
      <w:r w:rsidR="005E5B2F">
        <w:rPr>
          <w:b/>
          <w:bCs/>
          <w:sz w:val="22"/>
          <w:szCs w:val="22"/>
        </w:rPr>
        <w:t>/201</w:t>
      </w:r>
      <w:r w:rsidR="00A16965">
        <w:rPr>
          <w:b/>
          <w:bCs/>
          <w:sz w:val="22"/>
          <w:szCs w:val="22"/>
        </w:rPr>
        <w:t>8</w:t>
      </w:r>
      <w:r w:rsidR="00F26716" w:rsidRPr="00F2671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26716">
        <w:rPr>
          <w:sz w:val="22"/>
          <w:szCs w:val="22"/>
        </w:rPr>
        <w:t>û</w:t>
      </w:r>
      <w:r>
        <w:rPr>
          <w:sz w:val="22"/>
          <w:szCs w:val="22"/>
        </w:rPr>
        <w:t xml:space="preserve">ment remplie à : </w:t>
      </w:r>
    </w:p>
    <w:p w:rsidR="00561644" w:rsidRDefault="00561644" w:rsidP="00561644">
      <w:pPr>
        <w:pStyle w:val="Standard"/>
        <w:ind w:left="-99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« PASSION COURSE AUTO » Stéphane LALANNE</w:t>
      </w:r>
    </w:p>
    <w:p w:rsidR="00561644" w:rsidRDefault="00561644" w:rsidP="00561644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203 Rte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Rabanel</w:t>
      </w:r>
      <w:proofErr w:type="spellEnd"/>
    </w:p>
    <w:p w:rsidR="00561644" w:rsidRDefault="00561644" w:rsidP="00561644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47450 COLAYRAC ST CIRQ</w:t>
      </w:r>
    </w:p>
    <w:p w:rsidR="00561644" w:rsidRDefault="00561644" w:rsidP="00561644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Email : stephane@transports-lalanne.fr</w:t>
      </w:r>
    </w:p>
    <w:p w:rsidR="00FF6C41" w:rsidRPr="00B32CA2" w:rsidRDefault="00561644" w:rsidP="001572E3">
      <w:pPr>
        <w:ind w:left="-1080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Chèque au nom de PASSION COURSE AUTO</w:t>
      </w:r>
    </w:p>
    <w:p w:rsidR="00FF6C41" w:rsidRDefault="00FF6C41" w:rsidP="00FF6C41">
      <w:pPr>
        <w:ind w:left="-1080"/>
        <w:rPr>
          <w:sz w:val="22"/>
          <w:szCs w:val="22"/>
        </w:rPr>
      </w:pPr>
      <w:r w:rsidRPr="00FF6C41">
        <w:rPr>
          <w:sz w:val="22"/>
          <w:szCs w:val="22"/>
        </w:rPr>
        <w:t>Je</w:t>
      </w:r>
      <w:r>
        <w:rPr>
          <w:sz w:val="22"/>
          <w:szCs w:val="22"/>
        </w:rPr>
        <w:t xml:space="preserve"> certifie exact </w:t>
      </w:r>
      <w:r w:rsidR="005E5B2F">
        <w:rPr>
          <w:sz w:val="22"/>
          <w:szCs w:val="22"/>
        </w:rPr>
        <w:t>les renseignements portés</w:t>
      </w:r>
      <w:r>
        <w:rPr>
          <w:sz w:val="22"/>
          <w:szCs w:val="22"/>
        </w:rPr>
        <w:t xml:space="preserve"> sur cette présente demande d’engagement, je reconnais avoir pris connaissance du règlement particulier et m’engage à m’y conformer, de même qu’aux réglementations générales applicables et m’engage sur l’honneur à ne pas recourir au dopage</w:t>
      </w:r>
      <w:r w:rsidR="00FC3254">
        <w:rPr>
          <w:sz w:val="22"/>
          <w:szCs w:val="22"/>
        </w:rPr>
        <w:t xml:space="preserve"> tel que le définit le Comité Olympique International.</w:t>
      </w:r>
    </w:p>
    <w:p w:rsidR="00FC3254" w:rsidRPr="00FC3254" w:rsidRDefault="001572E3" w:rsidP="00FC3254">
      <w:pPr>
        <w:ind w:left="4584" w:firstLine="1080"/>
        <w:rPr>
          <w:b/>
          <w:bCs/>
          <w:sz w:val="22"/>
          <w:szCs w:val="22"/>
        </w:rPr>
      </w:pPr>
      <w:r w:rsidRPr="00FC3254">
        <w:rPr>
          <w:b/>
          <w:bCs/>
          <w:sz w:val="22"/>
          <w:szCs w:val="22"/>
        </w:rPr>
        <w:t>Le</w:t>
      </w:r>
      <w:r w:rsidR="00FC3254" w:rsidRPr="00FC3254">
        <w:rPr>
          <w:b/>
          <w:bCs/>
          <w:sz w:val="22"/>
          <w:szCs w:val="22"/>
        </w:rPr>
        <w:t xml:space="preserve"> Pilote (signature obligatoire)</w:t>
      </w:r>
    </w:p>
    <w:p w:rsidR="00C9419F" w:rsidRDefault="00FC3254" w:rsidP="00262557">
      <w:pPr>
        <w:ind w:left="-1080"/>
        <w:rPr>
          <w:b/>
          <w:bCs/>
          <w:sz w:val="22"/>
          <w:szCs w:val="22"/>
        </w:rPr>
      </w:pPr>
      <w:r w:rsidRPr="00FC3254">
        <w:rPr>
          <w:b/>
          <w:bCs/>
          <w:sz w:val="22"/>
          <w:szCs w:val="22"/>
        </w:rPr>
        <w:t xml:space="preserve">Fait à ………………………………………… le …………………     </w:t>
      </w:r>
    </w:p>
    <w:p w:rsidR="00561644" w:rsidRDefault="00FC3254" w:rsidP="00262557">
      <w:pPr>
        <w:ind w:left="-1080"/>
        <w:rPr>
          <w:b/>
          <w:bCs/>
          <w:sz w:val="22"/>
          <w:szCs w:val="22"/>
        </w:rPr>
      </w:pPr>
      <w:r w:rsidRPr="00FC3254">
        <w:rPr>
          <w:b/>
          <w:bCs/>
          <w:sz w:val="22"/>
          <w:szCs w:val="22"/>
        </w:rPr>
        <w:t xml:space="preserve">            </w:t>
      </w:r>
    </w:p>
    <w:p w:rsidR="00FC3254" w:rsidRPr="00FC3254" w:rsidRDefault="00FC3254" w:rsidP="00262557">
      <w:pPr>
        <w:ind w:left="-1080"/>
        <w:rPr>
          <w:b/>
          <w:bCs/>
          <w:sz w:val="22"/>
          <w:szCs w:val="22"/>
        </w:rPr>
      </w:pPr>
      <w:r w:rsidRPr="00FC3254">
        <w:rPr>
          <w:b/>
          <w:bCs/>
          <w:sz w:val="22"/>
          <w:szCs w:val="22"/>
        </w:rPr>
        <w:t xml:space="preserve">     </w:t>
      </w:r>
      <w:r w:rsidR="00CC1C44">
        <w:rPr>
          <w:b/>
          <w:bCs/>
          <w:noProof/>
          <w:sz w:val="22"/>
          <w:szCs w:val="22"/>
        </w:rPr>
        <w:drawing>
          <wp:inline distT="0" distB="0" distL="0" distR="0">
            <wp:extent cx="1295400" cy="465446"/>
            <wp:effectExtent l="19050" t="0" r="0" b="0"/>
            <wp:docPr id="2" name="Image 1" descr="conseil géné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 génér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737" cy="4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3254">
        <w:rPr>
          <w:b/>
          <w:bCs/>
          <w:sz w:val="22"/>
          <w:szCs w:val="22"/>
        </w:rPr>
        <w:t xml:space="preserve">         </w:t>
      </w:r>
    </w:p>
    <w:sectPr w:rsidR="00FC3254" w:rsidRPr="00FC3254" w:rsidSect="00561644">
      <w:pgSz w:w="11906" w:h="16838"/>
      <w:pgMar w:top="540" w:right="38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ne Extra Bold DB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oper Black">
    <w:altName w:val="Rockwell Extra 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9"/>
    <w:rsid w:val="000010E7"/>
    <w:rsid w:val="00024D60"/>
    <w:rsid w:val="0006186F"/>
    <w:rsid w:val="0010598A"/>
    <w:rsid w:val="001572E3"/>
    <w:rsid w:val="0019384A"/>
    <w:rsid w:val="001C6E41"/>
    <w:rsid w:val="001D7F53"/>
    <w:rsid w:val="00217BBF"/>
    <w:rsid w:val="00262557"/>
    <w:rsid w:val="00286169"/>
    <w:rsid w:val="002A185E"/>
    <w:rsid w:val="002A409C"/>
    <w:rsid w:val="00320571"/>
    <w:rsid w:val="00326222"/>
    <w:rsid w:val="003830EF"/>
    <w:rsid w:val="00393FBE"/>
    <w:rsid w:val="003C4C60"/>
    <w:rsid w:val="003C59A5"/>
    <w:rsid w:val="003C5AEC"/>
    <w:rsid w:val="003E5FF5"/>
    <w:rsid w:val="003F77F4"/>
    <w:rsid w:val="0043341F"/>
    <w:rsid w:val="00435F26"/>
    <w:rsid w:val="004652DE"/>
    <w:rsid w:val="004E2CCA"/>
    <w:rsid w:val="00513A7E"/>
    <w:rsid w:val="00536E76"/>
    <w:rsid w:val="005568C5"/>
    <w:rsid w:val="00561644"/>
    <w:rsid w:val="005E5B2F"/>
    <w:rsid w:val="00643F93"/>
    <w:rsid w:val="00660D26"/>
    <w:rsid w:val="00695C52"/>
    <w:rsid w:val="006A624F"/>
    <w:rsid w:val="006B5C7A"/>
    <w:rsid w:val="006E6E86"/>
    <w:rsid w:val="006F052F"/>
    <w:rsid w:val="006F5408"/>
    <w:rsid w:val="00700832"/>
    <w:rsid w:val="00700DB4"/>
    <w:rsid w:val="00776BD2"/>
    <w:rsid w:val="00806F91"/>
    <w:rsid w:val="0083798B"/>
    <w:rsid w:val="00840C91"/>
    <w:rsid w:val="00897DAB"/>
    <w:rsid w:val="008C3634"/>
    <w:rsid w:val="00921796"/>
    <w:rsid w:val="00921C7B"/>
    <w:rsid w:val="00986D5B"/>
    <w:rsid w:val="0099749E"/>
    <w:rsid w:val="009A0541"/>
    <w:rsid w:val="009C0C16"/>
    <w:rsid w:val="009F173A"/>
    <w:rsid w:val="00A16965"/>
    <w:rsid w:val="00A34AD4"/>
    <w:rsid w:val="00A372F1"/>
    <w:rsid w:val="00A600F2"/>
    <w:rsid w:val="00AE508A"/>
    <w:rsid w:val="00B14ECA"/>
    <w:rsid w:val="00B32361"/>
    <w:rsid w:val="00B32CA2"/>
    <w:rsid w:val="00B42357"/>
    <w:rsid w:val="00B60F30"/>
    <w:rsid w:val="00B82A39"/>
    <w:rsid w:val="00B94DBB"/>
    <w:rsid w:val="00BC5E81"/>
    <w:rsid w:val="00C9419F"/>
    <w:rsid w:val="00CB091B"/>
    <w:rsid w:val="00CC1C44"/>
    <w:rsid w:val="00CD3FC9"/>
    <w:rsid w:val="00CD4384"/>
    <w:rsid w:val="00CE6A13"/>
    <w:rsid w:val="00D82365"/>
    <w:rsid w:val="00D872D3"/>
    <w:rsid w:val="00DC34D7"/>
    <w:rsid w:val="00DE31E7"/>
    <w:rsid w:val="00E1590B"/>
    <w:rsid w:val="00EB3374"/>
    <w:rsid w:val="00F05D83"/>
    <w:rsid w:val="00F07A24"/>
    <w:rsid w:val="00F26716"/>
    <w:rsid w:val="00F8711C"/>
    <w:rsid w:val="00FC0149"/>
    <w:rsid w:val="00FC3254"/>
    <w:rsid w:val="00FD4C07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92171"/>
  <w15:docId w15:val="{0E91F29A-ED9B-42A4-9A3F-3589AE6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A13"/>
    <w:rPr>
      <w:color w:val="0000FF" w:themeColor="hyperlink"/>
      <w:u w:val="single"/>
    </w:rPr>
  </w:style>
  <w:style w:type="paragraph" w:customStyle="1" w:styleId="Standard">
    <w:name w:val="Standard"/>
    <w:rsid w:val="0056164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ocuments\Club%20Automobile%20Marmandais\CAM%202015\MARMANDE\feuille%20engag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engagement.dotx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FOURCADE</dc:creator>
  <cp:lastModifiedBy>Annie FOURCADE</cp:lastModifiedBy>
  <cp:revision>4</cp:revision>
  <cp:lastPrinted>2018-04-15T08:05:00Z</cp:lastPrinted>
  <dcterms:created xsi:type="dcterms:W3CDTF">2018-04-15T08:02:00Z</dcterms:created>
  <dcterms:modified xsi:type="dcterms:W3CDTF">2018-04-15T08:05:00Z</dcterms:modified>
</cp:coreProperties>
</file>